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8F" w:rsidRDefault="00863D8F" w:rsidP="00863D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6315A6">
        <w:rPr>
          <w:sz w:val="22"/>
          <w:szCs w:val="22"/>
        </w:rPr>
        <w:t>Приложение</w:t>
      </w:r>
    </w:p>
    <w:p w:rsidR="00863D8F" w:rsidRDefault="00863D8F" w:rsidP="00863D8F">
      <w:pPr>
        <w:jc w:val="right"/>
        <w:rPr>
          <w:bCs/>
        </w:rPr>
      </w:pPr>
      <w:r>
        <w:rPr>
          <w:sz w:val="22"/>
          <w:szCs w:val="22"/>
        </w:rPr>
        <w:t xml:space="preserve">              к Порядку взимания родительской платы </w:t>
      </w:r>
      <w:r>
        <w:rPr>
          <w:bCs/>
        </w:rPr>
        <w:t xml:space="preserve">за предоставление </w:t>
      </w:r>
      <w:r w:rsidRPr="00863D8F">
        <w:rPr>
          <w:bCs/>
        </w:rPr>
        <w:t xml:space="preserve">услуги </w:t>
      </w:r>
      <w:r>
        <w:rPr>
          <w:bCs/>
        </w:rPr>
        <w:t xml:space="preserve">                                                                                  </w:t>
      </w:r>
      <w:r w:rsidRPr="00863D8F">
        <w:rPr>
          <w:bCs/>
        </w:rPr>
        <w:t>по присмотру и уходу за детьми в группах продлённого</w:t>
      </w:r>
      <w:r>
        <w:rPr>
          <w:bCs/>
        </w:rPr>
        <w:t xml:space="preserve"> дня в муниципальных</w:t>
      </w:r>
    </w:p>
    <w:p w:rsidR="00863D8F" w:rsidRDefault="00863D8F" w:rsidP="00863D8F">
      <w:pPr>
        <w:jc w:val="right"/>
        <w:rPr>
          <w:bCs/>
        </w:rPr>
      </w:pPr>
      <w:r>
        <w:rPr>
          <w:bCs/>
        </w:rPr>
        <w:t xml:space="preserve"> </w:t>
      </w:r>
      <w:r w:rsidRPr="00863D8F">
        <w:rPr>
          <w:bCs/>
        </w:rPr>
        <w:t xml:space="preserve"> образовательных учреждениях</w:t>
      </w:r>
      <w:r>
        <w:rPr>
          <w:bCs/>
        </w:rPr>
        <w:t xml:space="preserve"> городского округа</w:t>
      </w:r>
      <w:r w:rsidRPr="00863D8F">
        <w:rPr>
          <w:bCs/>
        </w:rPr>
        <w:t xml:space="preserve"> </w:t>
      </w:r>
      <w:r>
        <w:rPr>
          <w:bCs/>
        </w:rPr>
        <w:t xml:space="preserve">Нальчик, осуществляющих </w:t>
      </w:r>
    </w:p>
    <w:p w:rsidR="00863D8F" w:rsidRDefault="00863D8F" w:rsidP="00863D8F">
      <w:pPr>
        <w:jc w:val="right"/>
        <w:rPr>
          <w:bCs/>
        </w:rPr>
      </w:pPr>
      <w:r>
        <w:rPr>
          <w:bCs/>
        </w:rPr>
        <w:t xml:space="preserve">  </w:t>
      </w:r>
      <w:r w:rsidRPr="00863D8F">
        <w:rPr>
          <w:bCs/>
        </w:rPr>
        <w:t xml:space="preserve"> образовательную</w:t>
      </w:r>
      <w:r>
        <w:rPr>
          <w:bCs/>
        </w:rPr>
        <w:t xml:space="preserve"> деятельность по основным </w:t>
      </w:r>
      <w:r w:rsidRPr="00863D8F">
        <w:rPr>
          <w:bCs/>
        </w:rPr>
        <w:t>общеобразовательным программам</w:t>
      </w:r>
    </w:p>
    <w:p w:rsidR="00863D8F" w:rsidRPr="00863D8F" w:rsidRDefault="00863D8F" w:rsidP="00863D8F">
      <w:pPr>
        <w:jc w:val="right"/>
        <w:rPr>
          <w:sz w:val="44"/>
          <w:szCs w:val="44"/>
        </w:rPr>
      </w:pPr>
      <w:r>
        <w:rPr>
          <w:bCs/>
        </w:rPr>
        <w:t xml:space="preserve"> </w:t>
      </w:r>
      <w:r w:rsidRPr="00863D8F">
        <w:rPr>
          <w:bCs/>
        </w:rPr>
        <w:t xml:space="preserve"> </w:t>
      </w:r>
    </w:p>
    <w:p w:rsidR="00863D8F" w:rsidRPr="00342DF7" w:rsidRDefault="00863D8F" w:rsidP="00863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F7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863D8F" w:rsidRPr="00342DF7" w:rsidRDefault="00863D8F" w:rsidP="00863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F7">
        <w:rPr>
          <w:rFonts w:ascii="Times New Roman" w:hAnsi="Times New Roman" w:cs="Times New Roman"/>
          <w:b/>
          <w:sz w:val="24"/>
          <w:szCs w:val="24"/>
        </w:rPr>
        <w:t>об оказании услуг группы продленного дня</w:t>
      </w:r>
    </w:p>
    <w:p w:rsidR="00863D8F" w:rsidRPr="000E1442" w:rsidRDefault="00863D8F" w:rsidP="00863D8F">
      <w:pPr>
        <w:pStyle w:val="ConsPlusNonformat"/>
        <w:outlineLvl w:val="0"/>
        <w:rPr>
          <w:rFonts w:ascii="Times New Roman" w:hAnsi="Times New Roman" w:cs="Times New Roman"/>
        </w:rPr>
      </w:pPr>
    </w:p>
    <w:p w:rsidR="00863D8F" w:rsidRPr="00FC119A" w:rsidRDefault="00863D8F" w:rsidP="00863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19A">
        <w:rPr>
          <w:rFonts w:ascii="Times New Roman" w:hAnsi="Times New Roman" w:cs="Times New Roman"/>
          <w:sz w:val="24"/>
          <w:szCs w:val="24"/>
        </w:rPr>
        <w:t xml:space="preserve">г. 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C1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11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C119A">
        <w:rPr>
          <w:rFonts w:ascii="Times New Roman" w:hAnsi="Times New Roman" w:cs="Times New Roman"/>
          <w:sz w:val="24"/>
          <w:szCs w:val="24"/>
        </w:rPr>
        <w:t>________ ____ г.</w:t>
      </w:r>
    </w:p>
    <w:p w:rsidR="00863D8F" w:rsidRPr="00FC119A" w:rsidRDefault="00863D8F" w:rsidP="00863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D8F" w:rsidRPr="00FC119A" w:rsidRDefault="00863D8F" w:rsidP="00863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19A">
        <w:rPr>
          <w:rFonts w:ascii="Times New Roman" w:hAnsi="Times New Roman" w:cs="Times New Roman"/>
          <w:sz w:val="24"/>
          <w:szCs w:val="24"/>
        </w:rPr>
        <w:t xml:space="preserve">    _____________________________________________, именуем____ в дальнейшем</w:t>
      </w:r>
    </w:p>
    <w:p w:rsidR="00863D8F" w:rsidRPr="00FC119A" w:rsidRDefault="00863D8F" w:rsidP="00863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19A">
        <w:rPr>
          <w:rFonts w:ascii="Times New Roman" w:hAnsi="Times New Roman" w:cs="Times New Roman"/>
          <w:sz w:val="24"/>
          <w:szCs w:val="24"/>
        </w:rPr>
        <w:t xml:space="preserve">      (Ф.И.О. законного представителя ребенка)</w:t>
      </w:r>
    </w:p>
    <w:p w:rsidR="00863D8F" w:rsidRPr="00FC119A" w:rsidRDefault="00863D8F" w:rsidP="00863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«Родитель»</w:t>
      </w:r>
      <w:r w:rsidRPr="00FC119A">
        <w:rPr>
          <w:rFonts w:ascii="Times New Roman" w:hAnsi="Times New Roman" w:cs="Times New Roman"/>
          <w:sz w:val="24"/>
          <w:szCs w:val="24"/>
        </w:rPr>
        <w:t>, с одной стороны, и _________________________________, именуем__</w:t>
      </w:r>
    </w:p>
    <w:p w:rsidR="00863D8F" w:rsidRPr="00FC119A" w:rsidRDefault="00863D8F" w:rsidP="00863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1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119A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C119A">
        <w:rPr>
          <w:rFonts w:ascii="Times New Roman" w:hAnsi="Times New Roman" w:cs="Times New Roman"/>
          <w:sz w:val="24"/>
          <w:szCs w:val="24"/>
        </w:rPr>
        <w:t>)</w:t>
      </w:r>
    </w:p>
    <w:p w:rsidR="00863D8F" w:rsidRDefault="00863D8F" w:rsidP="00863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19A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119A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119A">
        <w:rPr>
          <w:rFonts w:ascii="Times New Roman" w:hAnsi="Times New Roman" w:cs="Times New Roman"/>
          <w:sz w:val="24"/>
          <w:szCs w:val="24"/>
        </w:rPr>
        <w:t xml:space="preserve">, в лице ________________________, действующ__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119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19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63D8F" w:rsidRPr="00FC119A" w:rsidRDefault="00863D8F" w:rsidP="00863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C119A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63D8F" w:rsidRPr="00FC119A" w:rsidRDefault="00863D8F" w:rsidP="00863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19A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FC119A">
        <w:rPr>
          <w:rFonts w:ascii="Times New Roman" w:hAnsi="Times New Roman" w:cs="Times New Roman"/>
          <w:sz w:val="24"/>
          <w:szCs w:val="24"/>
        </w:rPr>
        <w:t>, с другой стороны,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19A">
        <w:rPr>
          <w:rFonts w:ascii="Times New Roman" w:hAnsi="Times New Roman" w:cs="Times New Roman"/>
          <w:sz w:val="24"/>
          <w:szCs w:val="24"/>
        </w:rPr>
        <w:t xml:space="preserve">именуемые </w:t>
      </w:r>
      <w:r>
        <w:rPr>
          <w:rFonts w:ascii="Times New Roman" w:hAnsi="Times New Roman" w:cs="Times New Roman"/>
          <w:sz w:val="24"/>
          <w:szCs w:val="24"/>
        </w:rPr>
        <w:t>«Стороны»</w:t>
      </w:r>
      <w:r w:rsidRPr="00FC119A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863D8F" w:rsidRPr="00342DF7" w:rsidRDefault="00863D8F" w:rsidP="00863D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42DF7">
        <w:rPr>
          <w:b/>
        </w:rPr>
        <w:t>1. Предмет Договора</w:t>
      </w:r>
    </w:p>
    <w:p w:rsidR="00863D8F" w:rsidRPr="0010769D" w:rsidRDefault="00863D8F" w:rsidP="00863D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69D">
        <w:rPr>
          <w:rFonts w:ascii="Times New Roman" w:hAnsi="Times New Roman" w:cs="Times New Roman"/>
          <w:sz w:val="24"/>
          <w:szCs w:val="24"/>
        </w:rPr>
        <w:t>1.1. Исполнитель на основании настоящего Договора зачисляет ___________</w:t>
      </w:r>
    </w:p>
    <w:p w:rsidR="00863D8F" w:rsidRPr="0010769D" w:rsidRDefault="00863D8F" w:rsidP="00863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69D">
        <w:rPr>
          <w:rFonts w:ascii="Times New Roman" w:hAnsi="Times New Roman" w:cs="Times New Roman"/>
          <w:sz w:val="24"/>
          <w:szCs w:val="24"/>
        </w:rPr>
        <w:t>____________________________________ (далее - Обучающийся) в организованную</w:t>
      </w:r>
    </w:p>
    <w:p w:rsidR="00863D8F" w:rsidRPr="0010769D" w:rsidRDefault="00863D8F" w:rsidP="00863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69D">
        <w:rPr>
          <w:rFonts w:ascii="Times New Roman" w:hAnsi="Times New Roman" w:cs="Times New Roman"/>
          <w:sz w:val="24"/>
          <w:szCs w:val="24"/>
        </w:rPr>
        <w:t xml:space="preserve">         (Ф.И.О. ребенка)</w:t>
      </w:r>
    </w:p>
    <w:p w:rsidR="00863D8F" w:rsidRPr="0010769D" w:rsidRDefault="00863D8F" w:rsidP="00863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69D">
        <w:rPr>
          <w:rFonts w:ascii="Times New Roman" w:hAnsi="Times New Roman" w:cs="Times New Roman"/>
          <w:sz w:val="24"/>
          <w:szCs w:val="24"/>
        </w:rPr>
        <w:t>группу  продленного  дня и обязуется обеспечить реализацию взятых  на 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9D">
        <w:rPr>
          <w:rFonts w:ascii="Times New Roman" w:hAnsi="Times New Roman" w:cs="Times New Roman"/>
          <w:sz w:val="24"/>
          <w:szCs w:val="24"/>
        </w:rPr>
        <w:t xml:space="preserve">обязательств, оговоренных  настоящим Договором, а </w:t>
      </w:r>
      <w:r>
        <w:rPr>
          <w:rFonts w:ascii="Times New Roman" w:hAnsi="Times New Roman" w:cs="Times New Roman"/>
          <w:sz w:val="24"/>
          <w:szCs w:val="24"/>
        </w:rPr>
        <w:t>Родитель</w:t>
      </w:r>
      <w:r w:rsidRPr="0010769D">
        <w:rPr>
          <w:rFonts w:ascii="Times New Roman" w:hAnsi="Times New Roman" w:cs="Times New Roman"/>
          <w:sz w:val="24"/>
          <w:szCs w:val="24"/>
        </w:rPr>
        <w:t xml:space="preserve"> обязуется строго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9D">
        <w:rPr>
          <w:rFonts w:ascii="Times New Roman" w:hAnsi="Times New Roman" w:cs="Times New Roman"/>
          <w:sz w:val="24"/>
          <w:szCs w:val="24"/>
        </w:rPr>
        <w:t>выполнять условия  пребывания  Обучающегося  в  группе  продленного  дня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9D">
        <w:rPr>
          <w:rFonts w:ascii="Times New Roman" w:hAnsi="Times New Roman" w:cs="Times New Roman"/>
          <w:sz w:val="24"/>
          <w:szCs w:val="24"/>
        </w:rPr>
        <w:t>оплачивать оказанные услуги.</w:t>
      </w:r>
    </w:p>
    <w:p w:rsidR="00863D8F" w:rsidRPr="0010769D" w:rsidRDefault="00863D8F" w:rsidP="00863D8F">
      <w:pPr>
        <w:autoSpaceDE w:val="0"/>
        <w:autoSpaceDN w:val="0"/>
        <w:adjustRightInd w:val="0"/>
        <w:ind w:firstLine="709"/>
        <w:jc w:val="both"/>
      </w:pPr>
      <w:bookmarkStart w:id="0" w:name="Par24"/>
      <w:bookmarkEnd w:id="0"/>
      <w:r w:rsidRPr="0010769D">
        <w:t xml:space="preserve">1.2. Услуги группы продленного дня оказываются по </w:t>
      </w:r>
      <w:r>
        <w:t>настоящему Договору в период с «</w:t>
      </w:r>
      <w:r w:rsidRPr="0010769D">
        <w:t>___</w:t>
      </w:r>
      <w:r>
        <w:t>»</w:t>
      </w:r>
      <w:r w:rsidRPr="0010769D">
        <w:t xml:space="preserve"> ________ ____ г. по </w:t>
      </w:r>
      <w:r>
        <w:t>«</w:t>
      </w:r>
      <w:r w:rsidRPr="0010769D">
        <w:t>___</w:t>
      </w:r>
      <w:r>
        <w:t>»</w:t>
      </w:r>
      <w:r w:rsidRPr="0010769D">
        <w:t xml:space="preserve"> ________ ____ г.</w:t>
      </w:r>
    </w:p>
    <w:p w:rsidR="00863D8F" w:rsidRPr="00342DF7" w:rsidRDefault="00863D8F" w:rsidP="00863D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42DF7">
        <w:rPr>
          <w:b/>
        </w:rPr>
        <w:t>2. Права и обязанности Сторон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2.1. Исполнитель обязуется: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bookmarkStart w:id="1" w:name="Par29"/>
      <w:bookmarkEnd w:id="1"/>
      <w:r w:rsidRPr="000E1442">
        <w:t>2.1.1. Зачислить Обучающегося в группу продленного дня в течение ____ дней с момента заключения настоящего Договора.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 xml:space="preserve">2.1.2. Ознакомить </w:t>
      </w:r>
      <w:r>
        <w:t>Родителя</w:t>
      </w:r>
      <w:r w:rsidRPr="000E1442">
        <w:t xml:space="preserve"> с режимом работы группы продленного дня, предоставить ему всю интересующую информацию о работе такой группы.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2.1.3. 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2.1.4. Обеспечить охрану жизни и здоровья Обучающегося во время его пребывания в группе продленного дня.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 xml:space="preserve">2.1.5. По окончании пребывания Обучающегося в группе продленного дня передавать его только </w:t>
      </w:r>
      <w:r>
        <w:t>Родителю</w:t>
      </w:r>
      <w:r w:rsidRPr="000E1442">
        <w:t xml:space="preserve"> либо лицам, указанным в письменном заявлении </w:t>
      </w:r>
      <w:r>
        <w:t>Родителя</w:t>
      </w:r>
      <w:r w:rsidRPr="000E1442">
        <w:t xml:space="preserve"> при предъявлении этими лицами документа, удостоверяющего личность.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 xml:space="preserve">2.1.6. Информировать </w:t>
      </w:r>
      <w:r>
        <w:t>Родителя</w:t>
      </w:r>
      <w:r w:rsidRPr="000E1442">
        <w:t xml:space="preserve"> об оплате за питание, о необходимых санитарно-гигиенических предметах, о ходе и результатах воспитательного процесса, об отмене работы группы продленного дня по тем или иным причинам.</w:t>
      </w:r>
    </w:p>
    <w:p w:rsidR="00863D8F" w:rsidRPr="007D3521" w:rsidRDefault="00863D8F" w:rsidP="00863D8F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E1442">
        <w:t xml:space="preserve">2.1.7. </w:t>
      </w:r>
      <w:r w:rsidRPr="00D17E3A">
        <w:t>В соответствии с расписанием занятий Обучающегося, организовывать его сопровождение в группу продленного дня.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 xml:space="preserve">2.1.8. Обеспечить горячее питание Обучающегося в </w:t>
      </w:r>
      <w:r>
        <w:t>столовой образовательного учреждения</w:t>
      </w:r>
      <w:r w:rsidRPr="000E1442">
        <w:t xml:space="preserve"> во время пребывания в группе продленного дня.</w:t>
      </w:r>
    </w:p>
    <w:p w:rsidR="00863D8F" w:rsidRPr="000E1442" w:rsidRDefault="00863D8F" w:rsidP="00863D8F">
      <w:pPr>
        <w:autoSpaceDE w:val="0"/>
        <w:autoSpaceDN w:val="0"/>
        <w:adjustRightInd w:val="0"/>
        <w:ind w:firstLine="851"/>
        <w:jc w:val="both"/>
      </w:pPr>
      <w:r w:rsidRPr="000E1442">
        <w:t>2.1.9. Обеспечивать соответствующие санитарным нормам условия пребывания Обучающегося в группе продленного дня.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 xml:space="preserve">2.1.10. На основании письменного заявления </w:t>
      </w:r>
      <w:r>
        <w:t>Родителя</w:t>
      </w:r>
      <w:r w:rsidRPr="000E1442">
        <w:t xml:space="preserve"> сохранять за Обучающимся место в случае его отсутствия в группе продленного дня по уважительным причинам.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bookmarkStart w:id="2" w:name="Par39"/>
      <w:bookmarkStart w:id="3" w:name="Par40"/>
      <w:bookmarkEnd w:id="2"/>
      <w:bookmarkEnd w:id="3"/>
      <w:r w:rsidRPr="000E1442">
        <w:lastRenderedPageBreak/>
        <w:t>2.2. Исполнитель вправе: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 xml:space="preserve">2.2.1. Расторгнуть настоящий Договор досрочно, если </w:t>
      </w:r>
      <w:r>
        <w:t>Родитель</w:t>
      </w:r>
      <w:r w:rsidRPr="000E1442">
        <w:t xml:space="preserve"> будет систематически нарушать принятые на себя обязательства по настоящему Договору.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2.2.2. Отчислить Обучающегося: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 xml:space="preserve">2.2.2.1 за систематическое непосещение группы продленного дня без уважительной причины в течение </w:t>
      </w:r>
      <w:r w:rsidRPr="00895B93">
        <w:t>30 дней</w:t>
      </w:r>
      <w:r w:rsidRPr="000E1442">
        <w:t>;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2.2.2.2 за нарушение режима работы группы продленного дня;</w:t>
      </w:r>
    </w:p>
    <w:p w:rsidR="00863D8F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2.2.2.3 по заявлению роди</w:t>
      </w:r>
      <w:r>
        <w:t>телей (законных представителей);</w:t>
      </w:r>
    </w:p>
    <w:p w:rsidR="00863D8F" w:rsidRDefault="00863D8F" w:rsidP="00863D8F">
      <w:pPr>
        <w:autoSpaceDE w:val="0"/>
        <w:autoSpaceDN w:val="0"/>
        <w:adjustRightInd w:val="0"/>
        <w:ind w:firstLine="709"/>
        <w:jc w:val="both"/>
      </w:pPr>
      <w:r>
        <w:t xml:space="preserve">2.2.2.4 </w:t>
      </w:r>
      <w:r w:rsidRPr="008F75F5">
        <w:t>при переходе в другое образовательное учреждение</w:t>
      </w:r>
      <w:r>
        <w:t>;</w:t>
      </w:r>
    </w:p>
    <w:p w:rsidR="00863D8F" w:rsidRPr="008F75F5" w:rsidRDefault="00863D8F" w:rsidP="00863D8F">
      <w:pPr>
        <w:autoSpaceDE w:val="0"/>
        <w:autoSpaceDN w:val="0"/>
        <w:adjustRightInd w:val="0"/>
        <w:ind w:firstLine="709"/>
        <w:jc w:val="both"/>
      </w:pPr>
      <w:r>
        <w:t>2.2.2.5 за нарушение срока оплаты.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 xml:space="preserve">2.3. </w:t>
      </w:r>
      <w:r>
        <w:t>Родитель</w:t>
      </w:r>
      <w:r w:rsidRPr="000E1442">
        <w:t xml:space="preserve"> обязуется: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2.3.1. Обеспечить систематическое посещение группы продленного дня Обучающимся, если нет объективных причин, которые препятствовали бы этому.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2.3.</w:t>
      </w:r>
      <w:r>
        <w:t>2</w:t>
      </w:r>
      <w:r w:rsidRPr="000E1442">
        <w:t xml:space="preserve">. В случае отказа от места в группе продленного дня или невозможности посещения Обучающимся группы </w:t>
      </w:r>
      <w:r w:rsidR="00FA2701">
        <w:t>в течение</w:t>
      </w:r>
      <w:r>
        <w:t xml:space="preserve"> 3-х рабочих дней</w:t>
      </w:r>
      <w:r w:rsidRPr="000E1442">
        <w:t xml:space="preserve"> информировать об этом Исполнителя.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2.3.</w:t>
      </w:r>
      <w:r>
        <w:t>3</w:t>
      </w:r>
      <w:r w:rsidRPr="000E1442">
        <w:t>. Незамедлительно сообщать Исполнителю об изменении контактного телефона и места жительства.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>
        <w:t>2.3.4</w:t>
      </w:r>
      <w:r w:rsidRPr="000E1442">
        <w:t>. Указать лиц, под ответственность которых по письменному заявлению родителей (законных представителей) может быть передан Обучающийся во время его пребывания в группе продленного дня.</w:t>
      </w:r>
    </w:p>
    <w:p w:rsidR="00863D8F" w:rsidRPr="00E27A6F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2.3.</w:t>
      </w:r>
      <w:r>
        <w:t>5</w:t>
      </w:r>
      <w:r w:rsidRPr="000E1442">
        <w:t xml:space="preserve">. </w:t>
      </w:r>
      <w:r w:rsidRPr="00E27A6F">
        <w:t>Вносить плату до 20 числа текущего месяца на основании выставленных Исполнителем счетов к оплате.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2.3.</w:t>
      </w:r>
      <w:r>
        <w:t>6</w:t>
      </w:r>
      <w:r w:rsidRPr="000E1442">
        <w:t>. Нести материальную ответственность за порчу и утрату имущества группы продленного дня и имущества других детей по вине Обучающегося.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2.3.</w:t>
      </w:r>
      <w:r>
        <w:t>7</w:t>
      </w:r>
      <w:r w:rsidRPr="000E1442">
        <w:t>. Нести ответственность за воспитание Обучающегося, проявлять уважение к педагогам, администрации и техническому персоналу Исполнителя.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 xml:space="preserve">2.4. </w:t>
      </w:r>
      <w:r>
        <w:t>Родитель</w:t>
      </w:r>
      <w:r w:rsidRPr="000E1442">
        <w:t xml:space="preserve"> вправе: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2.4.1. Защищать права и законные интересы Обучающегося.</w:t>
      </w:r>
    </w:p>
    <w:p w:rsidR="00863D8F" w:rsidRPr="00344FB5" w:rsidRDefault="00863D8F" w:rsidP="00863D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44FB5">
        <w:rPr>
          <w:b/>
        </w:rPr>
        <w:t>3. Финансовые условия и порядок расчета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bookmarkStart w:id="4" w:name="Par63"/>
      <w:bookmarkEnd w:id="4"/>
      <w:r w:rsidRPr="000E1442">
        <w:t xml:space="preserve">3.1. </w:t>
      </w:r>
      <w:r>
        <w:t>Плата</w:t>
      </w:r>
      <w:r w:rsidRPr="000E1442">
        <w:t xml:space="preserve"> по настоящему Договору составляет </w:t>
      </w:r>
      <w:r>
        <w:t>_____________</w:t>
      </w:r>
      <w:r w:rsidRPr="000E1442">
        <w:t xml:space="preserve"> рублей в </w:t>
      </w:r>
      <w:r>
        <w:t>день</w:t>
      </w:r>
      <w:r w:rsidRPr="000E1442">
        <w:t xml:space="preserve">. 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 xml:space="preserve">3.2. Указанная в </w:t>
      </w:r>
      <w:hyperlink w:anchor="Par63" w:history="1">
        <w:r w:rsidRPr="005C45E4">
          <w:t>п. 3.1</w:t>
        </w:r>
      </w:hyperlink>
      <w:r w:rsidRPr="000E1442">
        <w:t xml:space="preserve"> настоящего Договора сумма оплачивается </w:t>
      </w:r>
      <w:r>
        <w:t>Родителем</w:t>
      </w:r>
      <w:r w:rsidRPr="000E1442">
        <w:t xml:space="preserve"> денежными средствами путем безналичного перечисления по реквизитам, </w:t>
      </w:r>
      <w:r>
        <w:t>указанным в настоящем Договоре.</w:t>
      </w:r>
    </w:p>
    <w:p w:rsidR="00863D8F" w:rsidRPr="005C45E4" w:rsidRDefault="00863D8F" w:rsidP="00863D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C45E4">
        <w:rPr>
          <w:b/>
        </w:rPr>
        <w:t>4. Ответственность Сторон и форс-мажорные обстоятельства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 xml:space="preserve">4.2. </w:t>
      </w:r>
      <w:bookmarkStart w:id="5" w:name="Par73"/>
      <w:bookmarkEnd w:id="5"/>
      <w:r w:rsidRPr="000E1442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4.</w:t>
      </w:r>
      <w:r>
        <w:t>3</w:t>
      </w:r>
      <w:r w:rsidRPr="000E1442">
        <w:t xml:space="preserve">. При наступлении обстоятельств, указанных в </w:t>
      </w:r>
      <w:hyperlink w:anchor="Par73" w:history="1">
        <w:r w:rsidRPr="00900481">
          <w:t>п. 4.</w:t>
        </w:r>
      </w:hyperlink>
      <w:r>
        <w:t>2</w:t>
      </w:r>
      <w:r w:rsidRPr="000E1442"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>
        <w:t>4.4</w:t>
      </w:r>
      <w:r w:rsidRPr="000E1442">
        <w:t xml:space="preserve">. В случае наступления обстоятельств, предусмотренных в </w:t>
      </w:r>
      <w:hyperlink w:anchor="Par73" w:history="1">
        <w:r w:rsidRPr="00900481">
          <w:t>п. 4.</w:t>
        </w:r>
      </w:hyperlink>
      <w:r>
        <w:t>2</w:t>
      </w:r>
      <w:r w:rsidRPr="00900481">
        <w:t xml:space="preserve"> </w:t>
      </w:r>
      <w:r w:rsidRPr="000E1442">
        <w:t>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lastRenderedPageBreak/>
        <w:t>4.</w:t>
      </w:r>
      <w:r>
        <w:t>5</w:t>
      </w:r>
      <w:r w:rsidRPr="000E1442">
        <w:t xml:space="preserve">. Если наступившие обстоятельства, перечисленные </w:t>
      </w:r>
      <w:r w:rsidRPr="00900481">
        <w:t xml:space="preserve">в </w:t>
      </w:r>
      <w:hyperlink w:anchor="Par73" w:history="1">
        <w:r w:rsidRPr="00900481">
          <w:t>п. 4.</w:t>
        </w:r>
      </w:hyperlink>
      <w:r w:rsidRPr="00900481">
        <w:t>2 настоящего</w:t>
      </w:r>
      <w:r w:rsidRPr="000E1442">
        <w:t xml:space="preserve">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63D8F" w:rsidRPr="00900481" w:rsidRDefault="00863D8F" w:rsidP="00863D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00481">
        <w:rPr>
          <w:b/>
        </w:rPr>
        <w:t>5. Конфиденциальность</w:t>
      </w:r>
    </w:p>
    <w:p w:rsidR="00FA2701" w:rsidRDefault="00863D8F" w:rsidP="00FA2701">
      <w:pPr>
        <w:autoSpaceDE w:val="0"/>
        <w:autoSpaceDN w:val="0"/>
        <w:adjustRightInd w:val="0"/>
        <w:ind w:firstLine="709"/>
        <w:jc w:val="both"/>
      </w:pPr>
      <w:r w:rsidRPr="000E1442">
        <w:t xml:space="preserve">5.1 Условия настоящего Договора, сведения, полученные от </w:t>
      </w:r>
      <w:r>
        <w:t>Родителя</w:t>
      </w:r>
      <w:r w:rsidRPr="000E1442">
        <w:t xml:space="preserve"> в процессе исполнения настоящего Договора, конфиденциальны и не подлежат разглашению. Нарушение условия о неразглашении конфиденциальной информации влечет за собой ответственность, предусмотренную действующим законодательством Российской Федерации.</w:t>
      </w:r>
    </w:p>
    <w:p w:rsidR="00863D8F" w:rsidRPr="00FA2701" w:rsidRDefault="00863D8F" w:rsidP="00FA2701">
      <w:pPr>
        <w:autoSpaceDE w:val="0"/>
        <w:autoSpaceDN w:val="0"/>
        <w:adjustRightInd w:val="0"/>
        <w:ind w:firstLine="709"/>
        <w:jc w:val="center"/>
      </w:pPr>
      <w:r w:rsidRPr="00900481">
        <w:rPr>
          <w:b/>
        </w:rPr>
        <w:t>6. Разрешение споров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FA2701" w:rsidRDefault="00863D8F" w:rsidP="00863D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F62C2">
        <w:rPr>
          <w:b/>
        </w:rPr>
        <w:t xml:space="preserve">7. Срок действия Договора. </w:t>
      </w:r>
    </w:p>
    <w:p w:rsidR="00863D8F" w:rsidRPr="004F62C2" w:rsidRDefault="00863D8F" w:rsidP="00863D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F62C2">
        <w:rPr>
          <w:b/>
        </w:rPr>
        <w:t>Порядок изменения и расторжения Договора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7.1. Настоящий Договор вступает в силу с момента подписания его Сторонами и действует до полного исполнения ими своих обязательств по Договору.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7.2. Настоящий Договор может быть расторгнут в любое время по соглашению Сторон.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7.3. Условия настоящего Договора могут быть изменены по взаимному согласию Сторон путем подписания письменного соглашения.</w:t>
      </w:r>
    </w:p>
    <w:p w:rsidR="00863D8F" w:rsidRPr="001F650E" w:rsidRDefault="00863D8F" w:rsidP="00863D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F650E">
        <w:rPr>
          <w:b/>
        </w:rPr>
        <w:t>8. Заключительные положения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8.2. Стороны обязуются письменно извещать друг друга о смене реквизитов, адресов и иных существенных изменениях.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8.3. Настоящий Договор составлен в двух экземплярах, имеющих равную юридическую силу, по одному для каждой из Сторон.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63D8F" w:rsidRPr="000E1442" w:rsidRDefault="00863D8F" w:rsidP="00863D8F">
      <w:pPr>
        <w:autoSpaceDE w:val="0"/>
        <w:autoSpaceDN w:val="0"/>
        <w:adjustRightInd w:val="0"/>
        <w:ind w:firstLine="709"/>
        <w:jc w:val="both"/>
      </w:pPr>
      <w:r w:rsidRPr="000E1442"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63D8F" w:rsidRPr="001F650E" w:rsidRDefault="00863D8F" w:rsidP="00863D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F650E">
        <w:rPr>
          <w:b/>
        </w:rPr>
        <w:t>9. Реквизиты и подписи Сторон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 xml:space="preserve">Исполнитель:                          </w:t>
      </w:r>
      <w:r>
        <w:rPr>
          <w:rFonts w:ascii="Times New Roman" w:hAnsi="Times New Roman" w:cs="Times New Roman"/>
        </w:rPr>
        <w:t xml:space="preserve">                                                         Родитель</w:t>
      </w:r>
      <w:r w:rsidRPr="000E1442">
        <w:rPr>
          <w:rFonts w:ascii="Times New Roman" w:hAnsi="Times New Roman" w:cs="Times New Roman"/>
        </w:rPr>
        <w:t>: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 xml:space="preserve">____________"_______________________"  </w:t>
      </w:r>
      <w:r>
        <w:rPr>
          <w:rFonts w:ascii="Times New Roman" w:hAnsi="Times New Roman" w:cs="Times New Roman"/>
        </w:rPr>
        <w:t xml:space="preserve">                               </w:t>
      </w:r>
      <w:r w:rsidRPr="000E1442">
        <w:rPr>
          <w:rFonts w:ascii="Times New Roman" w:hAnsi="Times New Roman" w:cs="Times New Roman"/>
        </w:rPr>
        <w:t xml:space="preserve"> ___________________________________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 xml:space="preserve">Юридический/почтовый адрес: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0E1442">
        <w:rPr>
          <w:rFonts w:ascii="Times New Roman" w:hAnsi="Times New Roman" w:cs="Times New Roman"/>
        </w:rPr>
        <w:t>Адрес: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 xml:space="preserve">_____________________________________   </w:t>
      </w:r>
      <w:r>
        <w:rPr>
          <w:rFonts w:ascii="Times New Roman" w:hAnsi="Times New Roman" w:cs="Times New Roman"/>
        </w:rPr>
        <w:t xml:space="preserve">                               </w:t>
      </w:r>
      <w:r w:rsidRPr="000E1442">
        <w:rPr>
          <w:rFonts w:ascii="Times New Roman" w:hAnsi="Times New Roman" w:cs="Times New Roman"/>
        </w:rPr>
        <w:t>___________________________________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 xml:space="preserve">_____________________________________  </w:t>
      </w:r>
      <w:r>
        <w:rPr>
          <w:rFonts w:ascii="Times New Roman" w:hAnsi="Times New Roman" w:cs="Times New Roman"/>
        </w:rPr>
        <w:t xml:space="preserve">                                _</w:t>
      </w:r>
      <w:r w:rsidRPr="000E1442">
        <w:rPr>
          <w:rFonts w:ascii="Times New Roman" w:hAnsi="Times New Roman" w:cs="Times New Roman"/>
        </w:rPr>
        <w:t>___________________________________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 xml:space="preserve">ИНН/КПП _____________________________   </w:t>
      </w:r>
      <w:r>
        <w:rPr>
          <w:rFonts w:ascii="Times New Roman" w:hAnsi="Times New Roman" w:cs="Times New Roman"/>
        </w:rPr>
        <w:t xml:space="preserve">                            </w:t>
      </w:r>
      <w:r w:rsidRPr="000E1442">
        <w:rPr>
          <w:rFonts w:ascii="Times New Roman" w:hAnsi="Times New Roman" w:cs="Times New Roman"/>
        </w:rPr>
        <w:t>Паспорт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 xml:space="preserve">ОГРН ________________________________   </w:t>
      </w:r>
      <w:r>
        <w:rPr>
          <w:rFonts w:ascii="Times New Roman" w:hAnsi="Times New Roman" w:cs="Times New Roman"/>
        </w:rPr>
        <w:t xml:space="preserve">                              </w:t>
      </w:r>
      <w:r w:rsidRPr="000E1442">
        <w:rPr>
          <w:rFonts w:ascii="Times New Roman" w:hAnsi="Times New Roman" w:cs="Times New Roman"/>
        </w:rPr>
        <w:t>___________________________________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 xml:space="preserve">р/с _________________________________  </w:t>
      </w:r>
      <w:r>
        <w:rPr>
          <w:rFonts w:ascii="Times New Roman" w:hAnsi="Times New Roman" w:cs="Times New Roman"/>
        </w:rPr>
        <w:t xml:space="preserve">                                 </w:t>
      </w:r>
      <w:r w:rsidRPr="000E1442">
        <w:rPr>
          <w:rFonts w:ascii="Times New Roman" w:hAnsi="Times New Roman" w:cs="Times New Roman"/>
        </w:rPr>
        <w:t xml:space="preserve"> выдан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 xml:space="preserve">в ____________________ банке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0E1442">
        <w:rPr>
          <w:rFonts w:ascii="Times New Roman" w:hAnsi="Times New Roman" w:cs="Times New Roman"/>
        </w:rPr>
        <w:t>___________________________________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 xml:space="preserve">к/с _________________________________  </w:t>
      </w:r>
      <w:r>
        <w:rPr>
          <w:rFonts w:ascii="Times New Roman" w:hAnsi="Times New Roman" w:cs="Times New Roman"/>
        </w:rPr>
        <w:t xml:space="preserve">                                 </w:t>
      </w:r>
      <w:r w:rsidRPr="000E1442">
        <w:rPr>
          <w:rFonts w:ascii="Times New Roman" w:hAnsi="Times New Roman" w:cs="Times New Roman"/>
        </w:rPr>
        <w:t xml:space="preserve"> "___"_______ ____ г.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 xml:space="preserve">БИК _________________________________   </w:t>
      </w:r>
      <w:r>
        <w:rPr>
          <w:rFonts w:ascii="Times New Roman" w:hAnsi="Times New Roman" w:cs="Times New Roman"/>
        </w:rPr>
        <w:t xml:space="preserve">                              </w:t>
      </w:r>
      <w:r w:rsidRPr="000E1442">
        <w:rPr>
          <w:rFonts w:ascii="Times New Roman" w:hAnsi="Times New Roman" w:cs="Times New Roman"/>
        </w:rPr>
        <w:t>Тел.: _____________________________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>Тел.: _____________ Факс: ___________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>Адрес электронной почты: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>_____________________________________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 xml:space="preserve">_______________/_____________________   </w:t>
      </w:r>
      <w:r>
        <w:rPr>
          <w:rFonts w:ascii="Times New Roman" w:hAnsi="Times New Roman" w:cs="Times New Roman"/>
        </w:rPr>
        <w:t xml:space="preserve">                               </w:t>
      </w:r>
      <w:r w:rsidRPr="000E1442">
        <w:rPr>
          <w:rFonts w:ascii="Times New Roman" w:hAnsi="Times New Roman" w:cs="Times New Roman"/>
        </w:rPr>
        <w:t>_______________/___________________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  <w:r w:rsidRPr="000E1442">
        <w:rPr>
          <w:rFonts w:ascii="Times New Roman" w:hAnsi="Times New Roman" w:cs="Times New Roman"/>
        </w:rPr>
        <w:t xml:space="preserve">   (Ф.И.О.)           (подпись)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0E1442">
        <w:rPr>
          <w:rFonts w:ascii="Times New Roman" w:hAnsi="Times New Roman" w:cs="Times New Roman"/>
        </w:rPr>
        <w:t xml:space="preserve"> (Ф.И.О.)         (подпись)</w:t>
      </w:r>
    </w:p>
    <w:p w:rsidR="00863D8F" w:rsidRPr="000E1442" w:rsidRDefault="00863D8F" w:rsidP="00863D8F">
      <w:pPr>
        <w:pStyle w:val="ConsPlusNonformat"/>
        <w:spacing w:line="200" w:lineRule="atLeast"/>
        <w:rPr>
          <w:rFonts w:ascii="Times New Roman" w:hAnsi="Times New Roman" w:cs="Times New Roman"/>
        </w:rPr>
      </w:pPr>
    </w:p>
    <w:p w:rsidR="00863D8F" w:rsidRPr="003F7FC8" w:rsidRDefault="00863D8F" w:rsidP="00863D8F">
      <w:pPr>
        <w:pStyle w:val="ConsPlusNonformat"/>
        <w:spacing w:line="200" w:lineRule="atLeast"/>
      </w:pPr>
      <w:r w:rsidRPr="000E1442">
        <w:rPr>
          <w:rFonts w:ascii="Times New Roman" w:hAnsi="Times New Roman" w:cs="Times New Roman"/>
        </w:rPr>
        <w:t>М.П.</w:t>
      </w:r>
    </w:p>
    <w:sectPr w:rsidR="00863D8F" w:rsidRPr="003F7FC8" w:rsidSect="00863D8F">
      <w:headerReference w:type="default" r:id="rId6"/>
      <w:pgSz w:w="11906" w:h="16838"/>
      <w:pgMar w:top="851" w:right="73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89" w:rsidRDefault="000D3589" w:rsidP="00863D8F">
      <w:r>
        <w:separator/>
      </w:r>
    </w:p>
  </w:endnote>
  <w:endnote w:type="continuationSeparator" w:id="1">
    <w:p w:rsidR="000D3589" w:rsidRDefault="000D3589" w:rsidP="00863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89" w:rsidRDefault="000D3589" w:rsidP="00863D8F">
      <w:r>
        <w:separator/>
      </w:r>
    </w:p>
  </w:footnote>
  <w:footnote w:type="continuationSeparator" w:id="1">
    <w:p w:rsidR="000D3589" w:rsidRDefault="000D3589" w:rsidP="00863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2125"/>
      <w:docPartObj>
        <w:docPartGallery w:val="Page Numbers (Top of Page)"/>
        <w:docPartUnique/>
      </w:docPartObj>
    </w:sdtPr>
    <w:sdtContent>
      <w:p w:rsidR="00863D8F" w:rsidRDefault="00751D7E">
        <w:pPr>
          <w:pStyle w:val="a5"/>
          <w:jc w:val="center"/>
        </w:pPr>
        <w:fldSimple w:instr=" PAGE   \* MERGEFORMAT ">
          <w:r w:rsidR="00FA2701">
            <w:rPr>
              <w:noProof/>
            </w:rPr>
            <w:t>3</w:t>
          </w:r>
        </w:fldSimple>
      </w:p>
    </w:sdtContent>
  </w:sdt>
  <w:p w:rsidR="00863D8F" w:rsidRDefault="00863D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8F"/>
    <w:rsid w:val="00070A06"/>
    <w:rsid w:val="00075B68"/>
    <w:rsid w:val="000D3589"/>
    <w:rsid w:val="002C6AF2"/>
    <w:rsid w:val="00751D7E"/>
    <w:rsid w:val="00863D8F"/>
    <w:rsid w:val="00A10FB3"/>
    <w:rsid w:val="00A332CF"/>
    <w:rsid w:val="00D04192"/>
    <w:rsid w:val="00DB3A03"/>
    <w:rsid w:val="00DF7DE9"/>
    <w:rsid w:val="00FA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A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0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0F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3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63D8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5">
    <w:name w:val="header"/>
    <w:basedOn w:val="a"/>
    <w:link w:val="a6"/>
    <w:uiPriority w:val="99"/>
    <w:rsid w:val="00863D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3D8F"/>
    <w:rPr>
      <w:sz w:val="24"/>
      <w:szCs w:val="24"/>
    </w:rPr>
  </w:style>
  <w:style w:type="paragraph" w:styleId="a7">
    <w:name w:val="footer"/>
    <w:basedOn w:val="a"/>
    <w:link w:val="a8"/>
    <w:rsid w:val="00863D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3D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3;&#1085;&#1072;\Desktop\&#1051;&#1048;&#1057;&#1058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</Template>
  <TotalTime>13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Ляна</dc:creator>
  <cp:lastModifiedBy>Ляна</cp:lastModifiedBy>
  <cp:revision>3</cp:revision>
  <cp:lastPrinted>2015-07-06T13:39:00Z</cp:lastPrinted>
  <dcterms:created xsi:type="dcterms:W3CDTF">2015-07-06T08:03:00Z</dcterms:created>
  <dcterms:modified xsi:type="dcterms:W3CDTF">2015-07-06T13:40:00Z</dcterms:modified>
</cp:coreProperties>
</file>